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62A23" w:rsidRPr="00D62A23" w:rsidTr="00D62A2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23" w:rsidRPr="00D62A23" w:rsidRDefault="00D62A23" w:rsidP="00D62A2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62A2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23" w:rsidRPr="00D62A23" w:rsidRDefault="00D62A23" w:rsidP="00D62A2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2A23" w:rsidRPr="00D62A23" w:rsidTr="00D62A2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62A23" w:rsidRPr="00D62A23" w:rsidRDefault="00D62A23" w:rsidP="00D62A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2A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62A23" w:rsidRPr="00D62A23" w:rsidTr="00D62A2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2A23" w:rsidRPr="00D62A23" w:rsidRDefault="00D62A23" w:rsidP="00D62A2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2A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2A23" w:rsidRPr="00D62A23" w:rsidRDefault="00D62A23" w:rsidP="00D62A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2A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62A23" w:rsidRPr="00D62A23" w:rsidTr="00D62A2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2A23" w:rsidRPr="00D62A23" w:rsidRDefault="00D62A23" w:rsidP="00D62A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2A2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2A23" w:rsidRPr="00D62A23" w:rsidRDefault="00D62A23" w:rsidP="00D62A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2A23">
              <w:rPr>
                <w:rFonts w:ascii="Arial" w:hAnsi="Arial" w:cs="Arial"/>
                <w:sz w:val="24"/>
                <w:szCs w:val="24"/>
                <w:lang w:val="en-ZA" w:eastAsia="en-ZA"/>
              </w:rPr>
              <w:t>11.8910</w:t>
            </w:r>
          </w:p>
        </w:tc>
      </w:tr>
      <w:tr w:rsidR="00D62A23" w:rsidRPr="00D62A23" w:rsidTr="00D62A2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2A23" w:rsidRPr="00D62A23" w:rsidRDefault="00D62A23" w:rsidP="00D62A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2A2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2A23" w:rsidRPr="00D62A23" w:rsidRDefault="00D62A23" w:rsidP="00D62A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2A23">
              <w:rPr>
                <w:rFonts w:ascii="Arial" w:hAnsi="Arial" w:cs="Arial"/>
                <w:sz w:val="24"/>
                <w:szCs w:val="24"/>
                <w:lang w:val="en-ZA" w:eastAsia="en-ZA"/>
              </w:rPr>
              <w:t>16.9478</w:t>
            </w:r>
          </w:p>
        </w:tc>
      </w:tr>
      <w:tr w:rsidR="00D62A23" w:rsidRPr="00D62A23" w:rsidTr="00D62A2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2A23" w:rsidRPr="00D62A23" w:rsidRDefault="00D62A23" w:rsidP="00D62A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2A2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2A23" w:rsidRPr="00D62A23" w:rsidRDefault="00D62A23" w:rsidP="00D62A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2A23">
              <w:rPr>
                <w:rFonts w:ascii="Arial" w:hAnsi="Arial" w:cs="Arial"/>
                <w:sz w:val="24"/>
                <w:szCs w:val="24"/>
                <w:lang w:val="en-ZA" w:eastAsia="en-ZA"/>
              </w:rPr>
              <w:t>14.7806</w:t>
            </w:r>
          </w:p>
        </w:tc>
      </w:tr>
    </w:tbl>
    <w:p w:rsidR="00112B3F" w:rsidRDefault="00112B3F" w:rsidP="00112B3F">
      <w:pPr>
        <w:rPr>
          <w:rFonts w:ascii="Arial" w:hAnsi="Arial" w:cs="Arial"/>
          <w:b/>
          <w:bCs/>
          <w:szCs w:val="20"/>
          <w:u w:val="single"/>
          <w:lang w:val="en-ZA" w:eastAsia="en-ZA"/>
        </w:rPr>
      </w:pPr>
    </w:p>
    <w:p w:rsidR="00112B3F" w:rsidRPr="00D62A23" w:rsidRDefault="00112B3F" w:rsidP="00112B3F">
      <w:pPr>
        <w:rPr>
          <w:rFonts w:ascii="Arial" w:hAnsi="Arial" w:cs="Arial"/>
          <w:b/>
          <w:bCs/>
          <w:szCs w:val="20"/>
          <w:u w:val="single"/>
          <w:lang w:val="en-ZA" w:eastAsia="en-ZA"/>
        </w:rPr>
      </w:pP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D62A23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bookmarkStart w:id="0" w:name="_GoBack"/>
      <w:bookmarkEnd w:id="0"/>
      <w:r w:rsidRPr="00D62A23">
        <w:rPr>
          <w:rFonts w:ascii="Arial" w:hAnsi="Arial" w:cs="Arial"/>
          <w:b/>
          <w:bCs/>
          <w:szCs w:val="20"/>
          <w:u w:val="single"/>
          <w:lang w:val="en-ZA" w:eastAsia="en-ZA"/>
        </w:rPr>
        <w:t>AM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112B3F" w:rsidRPr="00112B3F" w:rsidTr="00112B3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12B3F" w:rsidRPr="00112B3F" w:rsidRDefault="00112B3F" w:rsidP="00112B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12B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12B3F" w:rsidRPr="00112B3F" w:rsidTr="00112B3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2B3F" w:rsidRPr="00112B3F" w:rsidRDefault="00112B3F" w:rsidP="00112B3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12B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2B3F" w:rsidRPr="00112B3F" w:rsidRDefault="00112B3F" w:rsidP="00112B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12B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12B3F" w:rsidRPr="00112B3F" w:rsidTr="00112B3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2B3F" w:rsidRPr="00112B3F" w:rsidRDefault="00112B3F" w:rsidP="00112B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2B3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2B3F" w:rsidRPr="00112B3F" w:rsidRDefault="00112B3F" w:rsidP="00112B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2B3F">
              <w:rPr>
                <w:rFonts w:ascii="Arial" w:hAnsi="Arial" w:cs="Arial"/>
                <w:sz w:val="24"/>
                <w:szCs w:val="24"/>
                <w:lang w:val="en-ZA" w:eastAsia="en-ZA"/>
              </w:rPr>
              <w:t>11.8900</w:t>
            </w:r>
          </w:p>
        </w:tc>
      </w:tr>
      <w:tr w:rsidR="00112B3F" w:rsidRPr="00112B3F" w:rsidTr="00112B3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2B3F" w:rsidRPr="00112B3F" w:rsidRDefault="00112B3F" w:rsidP="00112B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2B3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2B3F" w:rsidRPr="00112B3F" w:rsidRDefault="00112B3F" w:rsidP="00112B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2B3F">
              <w:rPr>
                <w:rFonts w:ascii="Arial" w:hAnsi="Arial" w:cs="Arial"/>
                <w:sz w:val="24"/>
                <w:szCs w:val="24"/>
                <w:lang w:val="en-ZA" w:eastAsia="en-ZA"/>
              </w:rPr>
              <w:t>16.8887</w:t>
            </w:r>
          </w:p>
        </w:tc>
      </w:tr>
      <w:tr w:rsidR="00112B3F" w:rsidRPr="00112B3F" w:rsidTr="00112B3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2B3F" w:rsidRPr="00112B3F" w:rsidRDefault="00112B3F" w:rsidP="00112B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2B3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2B3F" w:rsidRPr="00112B3F" w:rsidRDefault="00112B3F" w:rsidP="00112B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2B3F">
              <w:rPr>
                <w:rFonts w:ascii="Arial" w:hAnsi="Arial" w:cs="Arial"/>
                <w:sz w:val="24"/>
                <w:szCs w:val="24"/>
                <w:lang w:val="en-ZA" w:eastAsia="en-ZA"/>
              </w:rPr>
              <w:t>14.7959</w:t>
            </w:r>
          </w:p>
        </w:tc>
      </w:tr>
    </w:tbl>
    <w:p w:rsidR="00112B3F" w:rsidRPr="00035935" w:rsidRDefault="00112B3F" w:rsidP="00035935"/>
    <w:sectPr w:rsidR="00112B3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23"/>
    <w:rsid w:val="00025128"/>
    <w:rsid w:val="00035935"/>
    <w:rsid w:val="00112B3F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6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3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12B3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12B3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12B3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12B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12B3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12B3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62A2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62A2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12B3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12B3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12B3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12B3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62A2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12B3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62A2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12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3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12B3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12B3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12B3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12B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12B3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12B3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62A2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62A2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12B3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12B3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12B3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12B3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62A2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12B3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62A2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12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2018-02-01T09:05:00Z</dcterms:created>
  <dcterms:modified xsi:type="dcterms:W3CDTF">2018-02-01T15:01:00Z</dcterms:modified>
</cp:coreProperties>
</file>